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56" w:rsidRPr="00FD1C9B" w:rsidRDefault="00631056" w:rsidP="00115EEA">
      <w:pPr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1056" w:rsidRDefault="00631056" w:rsidP="00F00EC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763563">
        <w:rPr>
          <w:rFonts w:ascii="Times New Roman" w:hAnsi="Times New Roman"/>
          <w:sz w:val="28"/>
          <w:szCs w:val="28"/>
          <w:lang w:val="uk-UA"/>
        </w:rPr>
        <w:t>Начальнику управління</w:t>
      </w:r>
    </w:p>
    <w:p w:rsidR="00631056" w:rsidRDefault="00631056" w:rsidP="00F00EC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763563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і науки 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63563">
        <w:rPr>
          <w:rFonts w:ascii="Times New Roman" w:hAnsi="Times New Roman"/>
          <w:sz w:val="28"/>
          <w:szCs w:val="28"/>
          <w:lang w:val="uk-UA"/>
        </w:rPr>
        <w:t>блдержадміністрації</w:t>
      </w:r>
    </w:p>
    <w:p w:rsidR="00631056" w:rsidRDefault="00631056" w:rsidP="00F00EC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763563">
        <w:rPr>
          <w:rFonts w:ascii="Times New Roman" w:hAnsi="Times New Roman"/>
          <w:sz w:val="28"/>
          <w:szCs w:val="28"/>
          <w:lang w:val="uk-UA"/>
        </w:rPr>
        <w:t xml:space="preserve"> Данилевському В.В.</w:t>
      </w:r>
    </w:p>
    <w:p w:rsidR="00631056" w:rsidRDefault="00631056" w:rsidP="00F00EC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1056" w:rsidRPr="00D0321B" w:rsidRDefault="00631056" w:rsidP="00D0321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1B">
        <w:rPr>
          <w:rFonts w:ascii="Times New Roman" w:hAnsi="Times New Roman"/>
          <w:b/>
          <w:sz w:val="28"/>
          <w:szCs w:val="28"/>
          <w:lang w:val="uk-UA"/>
        </w:rPr>
        <w:t>Шановний Валерію Віктровичу!</w:t>
      </w:r>
    </w:p>
    <w:p w:rsidR="00631056" w:rsidRPr="00763563" w:rsidRDefault="00631056" w:rsidP="00D0321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056" w:rsidRPr="00FD1C9B" w:rsidRDefault="00631056" w:rsidP="0090721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Катеринопільської районної державної адміністрації та районна рада П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рофспілки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освіти Катеринопільського району </w:t>
      </w:r>
      <w:r w:rsidRPr="00763563">
        <w:rPr>
          <w:rFonts w:ascii="Times New Roman" w:hAnsi="Times New Roman"/>
          <w:sz w:val="28"/>
          <w:szCs w:val="28"/>
          <w:lang w:val="uk-UA"/>
        </w:rPr>
        <w:t>звертається до Вас з проханням сприяти у</w:t>
      </w:r>
      <w:r>
        <w:rPr>
          <w:rFonts w:ascii="Times New Roman" w:hAnsi="Times New Roman"/>
          <w:sz w:val="28"/>
          <w:szCs w:val="28"/>
          <w:lang w:val="uk-UA"/>
        </w:rPr>
        <w:t xml:space="preserve"> вирішенні питання щодо скасування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розпорядження голови Катеринопільської </w:t>
      </w: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Ніколенко О.П. </w:t>
      </w:r>
      <w:r>
        <w:rPr>
          <w:rFonts w:ascii="Times New Roman" w:hAnsi="Times New Roman"/>
          <w:sz w:val="28"/>
          <w:szCs w:val="28"/>
          <w:lang w:val="uk-UA"/>
        </w:rPr>
        <w:t xml:space="preserve">від 29.01.2016 №17 </w:t>
      </w:r>
      <w:r w:rsidRPr="00805619">
        <w:rPr>
          <w:rFonts w:ascii="Times New Roman" w:hAnsi="Times New Roman"/>
          <w:sz w:val="28"/>
          <w:szCs w:val="28"/>
          <w:lang w:val="uk-UA"/>
        </w:rPr>
        <w:t xml:space="preserve">«Про структуру </w:t>
      </w:r>
      <w:r w:rsidRPr="00F13F75">
        <w:rPr>
          <w:rFonts w:ascii="Times New Roman" w:hAnsi="Times New Roman"/>
          <w:sz w:val="28"/>
          <w:szCs w:val="28"/>
          <w:lang w:val="uk-UA"/>
        </w:rPr>
        <w:t>районної державної адміністрації»</w:t>
      </w:r>
      <w:r w:rsidRPr="008056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ліквідаці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юридичної особи відділ освіти РДА. Вважаємо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прийняте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не на часі 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в умовах децентралізації  та можливого 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 кінця року 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Катеринопільської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</w:t>
      </w:r>
      <w:r w:rsidRPr="00763563">
        <w:rPr>
          <w:rFonts w:ascii="Times New Roman" w:hAnsi="Times New Roman"/>
          <w:sz w:val="28"/>
          <w:szCs w:val="28"/>
          <w:lang w:val="uk-UA"/>
        </w:rPr>
        <w:t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763563">
        <w:rPr>
          <w:rFonts w:ascii="Times New Roman" w:hAnsi="Times New Roman"/>
          <w:sz w:val="28"/>
          <w:szCs w:val="28"/>
          <w:lang w:val="uk-UA"/>
        </w:rPr>
        <w:t>таким, що по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63563">
        <w:rPr>
          <w:rFonts w:ascii="Times New Roman" w:hAnsi="Times New Roman"/>
          <w:sz w:val="28"/>
          <w:szCs w:val="28"/>
          <w:lang w:val="uk-UA"/>
        </w:rPr>
        <w:t>ушує конституційні права осві</w:t>
      </w:r>
      <w:r>
        <w:rPr>
          <w:rFonts w:ascii="Times New Roman" w:hAnsi="Times New Roman"/>
          <w:sz w:val="28"/>
          <w:szCs w:val="28"/>
          <w:lang w:val="uk-UA"/>
        </w:rPr>
        <w:t xml:space="preserve">тян та </w:t>
      </w:r>
      <w:r w:rsidRPr="00B530EB">
        <w:rPr>
          <w:rFonts w:ascii="Times New Roman" w:hAnsi="Times New Roman"/>
          <w:sz w:val="28"/>
          <w:szCs w:val="28"/>
          <w:lang w:val="uk-UA"/>
        </w:rPr>
        <w:t>може мати в цілому негативні наслідки для функціонування і розвитку освіти у Катеринопільському районі.</w:t>
      </w:r>
      <w:r w:rsidRPr="008056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1056" w:rsidRDefault="00631056" w:rsidP="00BD4B2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63563">
        <w:rPr>
          <w:rFonts w:ascii="Times New Roman" w:hAnsi="Times New Roman"/>
          <w:sz w:val="28"/>
          <w:szCs w:val="28"/>
          <w:lang w:val="uk-UA"/>
        </w:rPr>
        <w:t xml:space="preserve">Повідомляємо, що 17 березня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 </w:t>
      </w:r>
      <w:r w:rsidRPr="0076356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дбулося спільне засідання керівників навчальних закладів та голів профспілкових комітетів, на якому прийнято рішення звернутися до голови РДА з вимогою припинити процес ліквідації юридичної особи відділу освіти. </w:t>
      </w:r>
    </w:p>
    <w:p w:rsidR="00631056" w:rsidRDefault="00631056" w:rsidP="00C9543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63563">
        <w:rPr>
          <w:rFonts w:ascii="Times New Roman" w:hAnsi="Times New Roman"/>
          <w:sz w:val="28"/>
          <w:szCs w:val="28"/>
          <w:lang w:val="uk-UA"/>
        </w:rPr>
        <w:t>Сподіваємося на Ваше розуміння та підтримку.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1056" w:rsidRDefault="00631056" w:rsidP="007406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763563">
        <w:rPr>
          <w:rFonts w:ascii="Times New Roman" w:hAnsi="Times New Roman"/>
          <w:sz w:val="28"/>
          <w:szCs w:val="28"/>
          <w:lang w:val="uk-UA"/>
        </w:rPr>
        <w:t>опі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розпорядження, </w:t>
      </w:r>
      <w:r w:rsidRPr="00763563">
        <w:rPr>
          <w:rFonts w:ascii="Times New Roman" w:hAnsi="Times New Roman"/>
          <w:sz w:val="28"/>
          <w:szCs w:val="28"/>
          <w:lang w:val="uk-UA"/>
        </w:rPr>
        <w:t>звернення та підписн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лист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63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трудових колективів додаються.</w:t>
      </w:r>
    </w:p>
    <w:p w:rsidR="00631056" w:rsidRPr="0020011D" w:rsidRDefault="00631056" w:rsidP="00E5081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0011D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Голова районної ради Профспілки</w:t>
      </w:r>
    </w:p>
    <w:p w:rsidR="00631056" w:rsidRPr="0020011D" w:rsidRDefault="00631056" w:rsidP="00E5081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0011D">
        <w:rPr>
          <w:rFonts w:ascii="Times New Roman" w:hAnsi="Times New Roman"/>
          <w:sz w:val="28"/>
          <w:szCs w:val="28"/>
          <w:lang w:val="uk-UA"/>
        </w:rPr>
        <w:t xml:space="preserve">                   М.В. Ткаченко                                                Н.В. Гонтаренко</w:t>
      </w:r>
    </w:p>
    <w:p w:rsidR="00631056" w:rsidRPr="0020011D" w:rsidRDefault="00631056" w:rsidP="00E5081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056" w:rsidRPr="0020011D" w:rsidRDefault="00631056" w:rsidP="00E5081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20011D">
        <w:rPr>
          <w:rFonts w:ascii="Times New Roman" w:hAnsi="Times New Roman"/>
          <w:sz w:val="28"/>
          <w:szCs w:val="28"/>
          <w:lang w:val="uk-UA"/>
        </w:rPr>
        <w:t>.03.16 р.</w:t>
      </w:r>
    </w:p>
    <w:p w:rsidR="00631056" w:rsidRDefault="00631056" w:rsidP="007406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31056" w:rsidSect="00971FA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7A1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086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324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769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D4B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27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A9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5CE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3C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0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E50BCC"/>
    <w:multiLevelType w:val="hybridMultilevel"/>
    <w:tmpl w:val="8D04658E"/>
    <w:lvl w:ilvl="0" w:tplc="F5009C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1C653B6"/>
    <w:multiLevelType w:val="hybridMultilevel"/>
    <w:tmpl w:val="5284F8F2"/>
    <w:lvl w:ilvl="0" w:tplc="CEF07030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6F"/>
    <w:rsid w:val="000413BF"/>
    <w:rsid w:val="001033EC"/>
    <w:rsid w:val="00115EEA"/>
    <w:rsid w:val="0013264F"/>
    <w:rsid w:val="00150DB5"/>
    <w:rsid w:val="0019680D"/>
    <w:rsid w:val="001A7B2D"/>
    <w:rsid w:val="001D5C64"/>
    <w:rsid w:val="0020011D"/>
    <w:rsid w:val="0021191B"/>
    <w:rsid w:val="002418DD"/>
    <w:rsid w:val="00274916"/>
    <w:rsid w:val="00293F9A"/>
    <w:rsid w:val="002C275D"/>
    <w:rsid w:val="003A4C89"/>
    <w:rsid w:val="003C6CAE"/>
    <w:rsid w:val="004455CE"/>
    <w:rsid w:val="004C2EBC"/>
    <w:rsid w:val="004C43AA"/>
    <w:rsid w:val="00540C08"/>
    <w:rsid w:val="00631056"/>
    <w:rsid w:val="00635A41"/>
    <w:rsid w:val="006A5CFA"/>
    <w:rsid w:val="00715656"/>
    <w:rsid w:val="00726EA2"/>
    <w:rsid w:val="00740611"/>
    <w:rsid w:val="007415A2"/>
    <w:rsid w:val="00763563"/>
    <w:rsid w:val="007C6302"/>
    <w:rsid w:val="00805619"/>
    <w:rsid w:val="008D4121"/>
    <w:rsid w:val="008F50D2"/>
    <w:rsid w:val="0090721A"/>
    <w:rsid w:val="00971FA0"/>
    <w:rsid w:val="00983F1F"/>
    <w:rsid w:val="009A26C7"/>
    <w:rsid w:val="00AD3560"/>
    <w:rsid w:val="00AE2CA0"/>
    <w:rsid w:val="00AE775F"/>
    <w:rsid w:val="00AF5206"/>
    <w:rsid w:val="00B26473"/>
    <w:rsid w:val="00B46387"/>
    <w:rsid w:val="00B530EB"/>
    <w:rsid w:val="00BD4B20"/>
    <w:rsid w:val="00C33518"/>
    <w:rsid w:val="00C75CFA"/>
    <w:rsid w:val="00C81665"/>
    <w:rsid w:val="00C933CD"/>
    <w:rsid w:val="00C9543C"/>
    <w:rsid w:val="00D0321B"/>
    <w:rsid w:val="00D57508"/>
    <w:rsid w:val="00D60EC7"/>
    <w:rsid w:val="00D76CA0"/>
    <w:rsid w:val="00D86C96"/>
    <w:rsid w:val="00DA4E85"/>
    <w:rsid w:val="00DC116E"/>
    <w:rsid w:val="00E05746"/>
    <w:rsid w:val="00E5081B"/>
    <w:rsid w:val="00EA384A"/>
    <w:rsid w:val="00F00EC6"/>
    <w:rsid w:val="00F13F75"/>
    <w:rsid w:val="00F330AA"/>
    <w:rsid w:val="00F73C64"/>
    <w:rsid w:val="00F7784C"/>
    <w:rsid w:val="00F968DD"/>
    <w:rsid w:val="00FD096F"/>
    <w:rsid w:val="00FD1C9B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1C9B"/>
    <w:rPr>
      <w:rFonts w:cs="Times New Roman"/>
    </w:rPr>
  </w:style>
  <w:style w:type="paragraph" w:styleId="NormalWeb">
    <w:name w:val="Normal (Web)"/>
    <w:basedOn w:val="Normal"/>
    <w:uiPriority w:val="99"/>
    <w:rsid w:val="00FD1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t-vin">
    <w:name w:val="stat-vin"/>
    <w:basedOn w:val="Normal"/>
    <w:uiPriority w:val="99"/>
    <w:rsid w:val="00FD1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212</Words>
  <Characters>1213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User</cp:lastModifiedBy>
  <cp:revision>59</cp:revision>
  <dcterms:created xsi:type="dcterms:W3CDTF">2016-03-17T15:18:00Z</dcterms:created>
  <dcterms:modified xsi:type="dcterms:W3CDTF">2016-03-19T10:39:00Z</dcterms:modified>
</cp:coreProperties>
</file>